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62" w:rsidRDefault="00D01F62" w:rsidP="00F736C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</w:t>
      </w:r>
    </w:p>
    <w:p w:rsidR="00D01F62" w:rsidRDefault="00D01F62" w:rsidP="00F736C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оказании платных образовательных услуг</w:t>
      </w:r>
    </w:p>
    <w:p w:rsidR="00D01F62" w:rsidRDefault="00D01F62" w:rsidP="00F736C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дистанционной программе обучения</w:t>
      </w:r>
    </w:p>
    <w:p w:rsidR="00D01F62" w:rsidRDefault="00D01F62" w:rsidP="00F736C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01F62" w:rsidRDefault="00D01F62" w:rsidP="00F736C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01F62" w:rsidRDefault="00D01F62" w:rsidP="00F736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Нальчик                                                                                 «__»___________20____г.</w:t>
      </w:r>
    </w:p>
    <w:p w:rsidR="00D01F62" w:rsidRPr="001B54BE" w:rsidRDefault="00D01F62" w:rsidP="00F736C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01F62" w:rsidRPr="001B54BE" w:rsidRDefault="00D01F62" w:rsidP="00E141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54BE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аграрный университет имени В.М. Кокова» (ФГБОУ ВО Кабардино-Балкарский ГАУ), осуществляющее свою деятельность на основании лицензии на осуществление образовательной деятельности, серия 90Л01 № 0008685, регистрационный № 1676, выданной 02 октября 2015г. Федеральной службой по надзору в сфере образования и науки бессрочно, свидетельства о государственной аккредитации, серия 90А01 № 0001581 регистрационный № 1490, выданного 09 сентября 2015г. Федеральной службой по надзору в сфере образования и науки, на срок до 09 сентября 2021г., </w:t>
      </w:r>
      <w:r w:rsidRPr="00D31758">
        <w:rPr>
          <w:rFonts w:ascii="Times New Roman" w:hAnsi="Times New Roman"/>
          <w:color w:val="000000"/>
          <w:sz w:val="24"/>
          <w:szCs w:val="24"/>
        </w:rPr>
        <w:t xml:space="preserve">в лице директора Института дополнительного профессионального образования </w:t>
      </w:r>
      <w:r w:rsidRPr="00D31758">
        <w:rPr>
          <w:rFonts w:ascii="Times New Roman" w:hAnsi="Times New Roman"/>
          <w:sz w:val="24"/>
          <w:szCs w:val="24"/>
        </w:rPr>
        <w:t>ФГБОУ ВО Кабардино-Балкарский ГАУ</w:t>
      </w:r>
      <w:r w:rsidRPr="00D31758">
        <w:rPr>
          <w:rFonts w:ascii="Times New Roman" w:hAnsi="Times New Roman"/>
          <w:color w:val="000000"/>
          <w:sz w:val="24"/>
          <w:szCs w:val="24"/>
        </w:rPr>
        <w:t xml:space="preserve"> Уянаева Бориса Биязулкаевича,  действующего на основании приказа ректора по университету №62/О от 25.03.2015г.</w:t>
      </w:r>
      <w:r w:rsidRPr="001B54BE">
        <w:rPr>
          <w:rFonts w:ascii="Times New Roman" w:hAnsi="Times New Roman"/>
          <w:sz w:val="24"/>
          <w:szCs w:val="24"/>
        </w:rPr>
        <w:t>, в дальнейшем именуемое "Исполнитель", с одной стороны, и Обучающийся (</w:t>
      </w:r>
      <w:r w:rsidRPr="00907C79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1B54BE">
        <w:rPr>
          <w:rFonts w:ascii="Times New Roman" w:hAnsi="Times New Roman"/>
          <w:sz w:val="24"/>
          <w:szCs w:val="24"/>
        </w:rPr>
        <w:t xml:space="preserve">) совместно именуемые Стороны, заключили договор об оказании платных образовательных услуг на условиях, указанных ниже. </w:t>
      </w:r>
    </w:p>
    <w:p w:rsidR="00D01F62" w:rsidRPr="00535C13" w:rsidRDefault="00D01F62" w:rsidP="00F736CF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35C13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01F62" w:rsidRDefault="00D01F62" w:rsidP="00F736C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35C13">
        <w:rPr>
          <w:rFonts w:ascii="Times New Roman" w:hAnsi="Times New Roman"/>
          <w:sz w:val="24"/>
          <w:szCs w:val="24"/>
        </w:rPr>
        <w:t xml:space="preserve">1.1. </w:t>
      </w:r>
      <w:r w:rsidRPr="001C38DA">
        <w:rPr>
          <w:rFonts w:ascii="Times New Roman" w:hAnsi="Times New Roman"/>
          <w:sz w:val="24"/>
          <w:szCs w:val="24"/>
        </w:rPr>
        <w:t xml:space="preserve">Исполнитель обязуется </w:t>
      </w:r>
      <w:r w:rsidRPr="00535C13">
        <w:rPr>
          <w:rFonts w:ascii="Times New Roman" w:hAnsi="Times New Roman"/>
          <w:sz w:val="24"/>
          <w:szCs w:val="24"/>
        </w:rPr>
        <w:t>оказа</w:t>
      </w:r>
      <w:r>
        <w:rPr>
          <w:rFonts w:ascii="Times New Roman" w:hAnsi="Times New Roman"/>
          <w:sz w:val="24"/>
          <w:szCs w:val="24"/>
        </w:rPr>
        <w:t>ть</w:t>
      </w:r>
      <w:r w:rsidRPr="00535C13">
        <w:rPr>
          <w:rFonts w:ascii="Times New Roman" w:hAnsi="Times New Roman"/>
          <w:sz w:val="24"/>
          <w:szCs w:val="24"/>
        </w:rPr>
        <w:t xml:space="preserve"> платны</w:t>
      </w:r>
      <w:r>
        <w:rPr>
          <w:rFonts w:ascii="Times New Roman" w:hAnsi="Times New Roman"/>
          <w:sz w:val="24"/>
          <w:szCs w:val="24"/>
        </w:rPr>
        <w:t>е</w:t>
      </w:r>
      <w:r w:rsidRPr="00535C13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535C13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535C13">
        <w:rPr>
          <w:rFonts w:ascii="Times New Roman" w:hAnsi="Times New Roman"/>
          <w:sz w:val="24"/>
          <w:szCs w:val="24"/>
        </w:rPr>
        <w:t xml:space="preserve"> по программам повышения квалификации (и/ или профессиональной переподготовки), по теме </w:t>
      </w:r>
      <w:r w:rsidRPr="00907C79">
        <w:rPr>
          <w:rFonts w:ascii="Times New Roman" w:hAnsi="Times New Roman"/>
          <w:sz w:val="24"/>
          <w:szCs w:val="24"/>
        </w:rPr>
        <w:t>_____________________________________________</w:t>
      </w:r>
      <w:r w:rsidRPr="008E5E87">
        <w:rPr>
          <w:rFonts w:ascii="Times New Roman" w:hAnsi="Times New Roman"/>
          <w:sz w:val="24"/>
          <w:szCs w:val="24"/>
        </w:rPr>
        <w:t>________________________________</w:t>
      </w:r>
      <w:r w:rsidRPr="001C38DA">
        <w:rPr>
          <w:rFonts w:ascii="Times New Roman" w:hAnsi="Times New Roman"/>
          <w:sz w:val="24"/>
          <w:szCs w:val="24"/>
        </w:rPr>
        <w:t xml:space="preserve">, а Заказчик – оплачивать Услуги Исполнителя на условиях настоящего договора. </w:t>
      </w:r>
    </w:p>
    <w:p w:rsidR="00D01F62" w:rsidRDefault="00D01F62" w:rsidP="00861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</w:t>
      </w:r>
      <w:r w:rsidRPr="00535C13">
        <w:rPr>
          <w:rFonts w:ascii="Times New Roman" w:hAnsi="Times New Roman"/>
          <w:sz w:val="24"/>
          <w:szCs w:val="24"/>
        </w:rPr>
        <w:t xml:space="preserve">Исполнитель осуществляет </w:t>
      </w:r>
    </w:p>
    <w:p w:rsidR="00D01F62" w:rsidRPr="001C38DA" w:rsidRDefault="00D01F62" w:rsidP="00861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35C1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35C13">
        <w:rPr>
          <w:rFonts w:ascii="Times New Roman" w:hAnsi="Times New Roman"/>
          <w:sz w:val="24"/>
          <w:szCs w:val="24"/>
        </w:rPr>
        <w:t xml:space="preserve">. </w:t>
      </w:r>
      <w:r w:rsidRPr="001C38DA">
        <w:rPr>
          <w:rFonts w:ascii="Times New Roman" w:hAnsi="Times New Roman"/>
          <w:sz w:val="24"/>
          <w:szCs w:val="24"/>
        </w:rPr>
        <w:t xml:space="preserve">Услуги оказываются посредством предоставления Исполнителем Заказчику доступа к Сайту для освоения выбранного им дистанционного курса в течение </w:t>
      </w:r>
      <w:r w:rsidRPr="00907C79">
        <w:rPr>
          <w:rFonts w:ascii="Times New Roman" w:hAnsi="Times New Roman"/>
          <w:sz w:val="24"/>
          <w:szCs w:val="24"/>
        </w:rPr>
        <w:t xml:space="preserve">15 </w:t>
      </w:r>
      <w:r w:rsidRPr="001C38DA">
        <w:rPr>
          <w:rFonts w:ascii="Times New Roman" w:hAnsi="Times New Roman"/>
          <w:sz w:val="24"/>
          <w:szCs w:val="24"/>
        </w:rPr>
        <w:t>рабочих дней после осуществления Заказчиком оплаты Услуг.</w:t>
      </w:r>
    </w:p>
    <w:p w:rsidR="00D01F62" w:rsidRPr="001C38DA" w:rsidRDefault="00D01F62" w:rsidP="00861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Pr="001C38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C38DA">
        <w:rPr>
          <w:rFonts w:ascii="Times New Roman" w:hAnsi="Times New Roman"/>
          <w:sz w:val="24"/>
          <w:szCs w:val="24"/>
        </w:rPr>
        <w:t xml:space="preserve">. Исполнитель обеспечивает доступ Заказчика к Сайту путем осуществления Регистрации Заказчика на Сайте. </w:t>
      </w:r>
    </w:p>
    <w:p w:rsidR="00D01F62" w:rsidRDefault="00D01F62" w:rsidP="00F736C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1C38DA">
        <w:rPr>
          <w:rFonts w:ascii="Times New Roman" w:hAnsi="Times New Roman"/>
          <w:sz w:val="24"/>
          <w:szCs w:val="24"/>
        </w:rPr>
        <w:t>Форма обучения – заочная, технология обучения – с применением исключительно дистанционных образовательных технологий и электронного обучения в полном объеме</w:t>
      </w:r>
      <w:r>
        <w:rPr>
          <w:rFonts w:ascii="Times New Roman" w:hAnsi="Times New Roman"/>
          <w:sz w:val="24"/>
          <w:szCs w:val="24"/>
        </w:rPr>
        <w:t>.</w:t>
      </w:r>
    </w:p>
    <w:p w:rsidR="00D01F62" w:rsidRPr="00F736CF" w:rsidRDefault="00D01F62" w:rsidP="00F736C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736CF">
        <w:rPr>
          <w:rFonts w:ascii="Times New Roman" w:hAnsi="Times New Roman"/>
          <w:b/>
          <w:sz w:val="24"/>
          <w:szCs w:val="24"/>
        </w:rPr>
        <w:t xml:space="preserve">. Права и обязанности сторон договора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 xml:space="preserve">.1. Заказчик обязан: </w:t>
      </w:r>
    </w:p>
    <w:p w:rsidR="00D01F62" w:rsidRPr="005D66B3" w:rsidRDefault="00D01F62" w:rsidP="00907C79">
      <w:pPr>
        <w:tabs>
          <w:tab w:val="left" w:pos="466"/>
          <w:tab w:val="left" w:pos="9355"/>
        </w:tabs>
        <w:spacing w:after="0" w:line="319" w:lineRule="exact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1C38DA">
        <w:rPr>
          <w:rFonts w:ascii="Times New Roman" w:hAnsi="Times New Roman"/>
          <w:sz w:val="24"/>
          <w:szCs w:val="24"/>
        </w:rPr>
        <w:t>.1.1.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66B3">
        <w:rPr>
          <w:rFonts w:ascii="Times New Roman" w:hAnsi="Times New Roman"/>
          <w:sz w:val="24"/>
          <w:szCs w:val="24"/>
          <w:lang w:eastAsia="ru-RU"/>
        </w:rPr>
        <w:t xml:space="preserve"> Скачать и заполнить пакет документов (заявление слушателя, бланк договора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оказание платных образовательных  услуг,</w:t>
      </w:r>
      <w:r w:rsidRPr="005D66B3">
        <w:rPr>
          <w:rFonts w:ascii="Times New Roman" w:hAnsi="Times New Roman"/>
          <w:sz w:val="24"/>
          <w:szCs w:val="24"/>
          <w:lang w:eastAsia="ru-RU"/>
        </w:rPr>
        <w:t xml:space="preserve"> квитанцию на оплату)</w:t>
      </w:r>
      <w:r>
        <w:rPr>
          <w:rFonts w:ascii="Times New Roman" w:hAnsi="Times New Roman"/>
          <w:sz w:val="24"/>
          <w:szCs w:val="24"/>
          <w:lang w:eastAsia="ru-RU"/>
        </w:rPr>
        <w:t>; в</w:t>
      </w:r>
      <w:r w:rsidRPr="005D66B3">
        <w:rPr>
          <w:rFonts w:ascii="Times New Roman" w:hAnsi="Times New Roman"/>
          <w:sz w:val="24"/>
          <w:szCs w:val="24"/>
          <w:lang w:eastAsia="ru-RU"/>
        </w:rPr>
        <w:t xml:space="preserve">ыслать подписанный со своей стороны договор, копию первой страницы паспорта, страницу с пропиской, заверенную нотариально копию диплома об образовании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Исполнителю </w:t>
      </w:r>
      <w:r w:rsidRPr="005D66B3">
        <w:rPr>
          <w:rFonts w:ascii="Times New Roman" w:hAnsi="Times New Roman"/>
          <w:sz w:val="24"/>
          <w:szCs w:val="24"/>
          <w:lang w:eastAsia="ru-RU"/>
        </w:rPr>
        <w:t>в Институт ДПО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5D66B3">
        <w:rPr>
          <w:rFonts w:ascii="Times New Roman" w:hAnsi="Times New Roman"/>
          <w:sz w:val="24"/>
          <w:szCs w:val="24"/>
          <w:lang w:eastAsia="ru-RU"/>
        </w:rPr>
        <w:t xml:space="preserve"> адрес</w:t>
      </w:r>
      <w:r>
        <w:rPr>
          <w:rFonts w:ascii="Times New Roman" w:hAnsi="Times New Roman"/>
          <w:sz w:val="24"/>
          <w:szCs w:val="24"/>
          <w:lang w:eastAsia="ru-RU"/>
        </w:rPr>
        <w:t xml:space="preserve">у: </w:t>
      </w:r>
      <w:r w:rsidRPr="005D66B3">
        <w:rPr>
          <w:rFonts w:ascii="Times New Roman" w:hAnsi="Times New Roman"/>
          <w:sz w:val="24"/>
          <w:szCs w:val="24"/>
          <w:lang w:eastAsia="ru-RU"/>
        </w:rPr>
        <w:t xml:space="preserve"> 360030, Кабардино-Балкарская Республика, г. Нальчик, пр. Ленина, 1в.</w:t>
      </w:r>
    </w:p>
    <w:p w:rsidR="00D01F62" w:rsidRPr="001C38DA" w:rsidRDefault="00D01F62" w:rsidP="000E00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1C38DA">
        <w:rPr>
          <w:rFonts w:ascii="Times New Roman" w:hAnsi="Times New Roman"/>
          <w:sz w:val="24"/>
          <w:szCs w:val="24"/>
        </w:rPr>
        <w:t xml:space="preserve">при заполнении регистрационной формы для Регистрации на Сайте указывать достоверную, полную и точную информацию о себе и Обучающемся (в случае заключения договора в пользу Обучающегося); не вводить Исполнителя в заблуждение относительно своей личности при Регистрации на Сайте;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Pr="001C38DA">
        <w:rPr>
          <w:rFonts w:ascii="Times New Roman" w:hAnsi="Times New Roman"/>
          <w:sz w:val="24"/>
          <w:szCs w:val="24"/>
        </w:rPr>
        <w:t xml:space="preserve">. самостоятельно отслеживать срок начала оказания Услуг по дистанционному курсу;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Pr="001C38DA">
        <w:rPr>
          <w:rFonts w:ascii="Times New Roman" w:hAnsi="Times New Roman"/>
          <w:sz w:val="24"/>
          <w:szCs w:val="24"/>
        </w:rPr>
        <w:t xml:space="preserve">. уведомить Исполнителя об отказе от исполнения договора в одностороннем порядке по своей инициативе путем направления письма по указанному в договоре адресу электронной почты Исполнителя;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5</w:t>
      </w:r>
      <w:r w:rsidRPr="001C38DA">
        <w:rPr>
          <w:rFonts w:ascii="Times New Roman" w:hAnsi="Times New Roman"/>
          <w:sz w:val="24"/>
          <w:szCs w:val="24"/>
        </w:rPr>
        <w:t xml:space="preserve">. не передавать полученный при Регистрации логин и пароль третьим лицам;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6</w:t>
      </w:r>
      <w:r w:rsidRPr="001C38DA">
        <w:rPr>
          <w:rFonts w:ascii="Times New Roman" w:hAnsi="Times New Roman"/>
          <w:sz w:val="24"/>
          <w:szCs w:val="24"/>
        </w:rPr>
        <w:t>. лично проходить или обеспечить личное прохождение Обучающимся (в случае заключения договора в пользу Обучающегося) всех мероприятий по оценке результатов освоения выбранного дистанционного курса (промежуточная и итоговая аттестация) в сроки, установленные Исполнителем; выполнять или обеспечить выполнение Обучающимся инструкций Исполнителя в целях обеспечения идентификации личности и контроля условий проведения этих мероприятий;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7</w:t>
      </w:r>
      <w:r w:rsidRPr="001C38DA">
        <w:rPr>
          <w:rFonts w:ascii="Times New Roman" w:hAnsi="Times New Roman"/>
          <w:sz w:val="24"/>
          <w:szCs w:val="24"/>
        </w:rPr>
        <w:t>. не осуществлять действий, направленных на получение доступа к чужой учетной записи на Сайте, путем подбора логина и пароля, взлома или иных действий;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8</w:t>
      </w:r>
      <w:r w:rsidRPr="001C38DA">
        <w:rPr>
          <w:rFonts w:ascii="Times New Roman" w:hAnsi="Times New Roman"/>
          <w:sz w:val="24"/>
          <w:szCs w:val="24"/>
        </w:rPr>
        <w:t>. осуществить оплату Услуг в соответствии с</w:t>
      </w:r>
      <w:r>
        <w:rPr>
          <w:rFonts w:ascii="Times New Roman" w:hAnsi="Times New Roman"/>
          <w:sz w:val="24"/>
          <w:szCs w:val="24"/>
        </w:rPr>
        <w:t xml:space="preserve"> разделом 3 </w:t>
      </w:r>
      <w:r w:rsidRPr="001C38DA">
        <w:rPr>
          <w:rFonts w:ascii="Times New Roman" w:hAnsi="Times New Roman"/>
          <w:sz w:val="24"/>
          <w:szCs w:val="24"/>
        </w:rPr>
        <w:t>настоящего договора</w:t>
      </w:r>
      <w:r w:rsidRPr="000E0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</w:t>
      </w:r>
      <w:r w:rsidRPr="005D66B3">
        <w:rPr>
          <w:rFonts w:ascii="Times New Roman" w:hAnsi="Times New Roman"/>
          <w:sz w:val="24"/>
          <w:szCs w:val="24"/>
          <w:lang w:eastAsia="ru-RU"/>
        </w:rPr>
        <w:t xml:space="preserve">повестить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Исполнителя </w:t>
      </w:r>
      <w:r w:rsidRPr="005D66B3">
        <w:rPr>
          <w:rFonts w:ascii="Times New Roman" w:hAnsi="Times New Roman"/>
          <w:sz w:val="24"/>
          <w:szCs w:val="24"/>
          <w:lang w:eastAsia="ru-RU"/>
        </w:rPr>
        <w:t>о поступлении денежных средств за обучение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D01F62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1C38DA">
        <w:rPr>
          <w:rFonts w:ascii="Times New Roman" w:hAnsi="Times New Roman"/>
          <w:sz w:val="24"/>
          <w:szCs w:val="24"/>
        </w:rPr>
        <w:t xml:space="preserve">.1.9. 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настоящим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воздерживаться и не допускать совершение действие, которые могут привести к нарушению нормальной работы Сайта. </w:t>
      </w:r>
    </w:p>
    <w:p w:rsidR="00D01F62" w:rsidRPr="00D217E4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 xml:space="preserve">.1.10. самостоятельно организовать рабочее место с персональным компьютером или иным устройством, соответствующим указанным на Сайте требованиям, и с доступом в сеть Интернет со скоростью не ниже </w:t>
      </w:r>
      <w:r w:rsidRPr="00D217E4">
        <w:rPr>
          <w:rFonts w:ascii="Times New Roman" w:hAnsi="Times New Roman"/>
          <w:sz w:val="24"/>
          <w:szCs w:val="24"/>
        </w:rPr>
        <w:t>512 кб/с.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 xml:space="preserve">.2. Заказчик вправе: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>.2.1. получать полную и достоверную информацию от Исполнителя об оценке своих или Обучающегося (в случае заключения договора в пользу Обучающегося) знаний по дистанционному курсу, а также критериях оценки;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 xml:space="preserve">.2.2. в любое время отказаться от исполнения договора в одностороннем порядке при условии оплаты фактически оказанных Услуг до момента расторжения договора;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 xml:space="preserve">.2.3. обращаться к Исполнителю по вопросам, касающимся оказания Услуг по договору. </w:t>
      </w:r>
    </w:p>
    <w:p w:rsidR="00D01F62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8DA">
        <w:rPr>
          <w:rFonts w:ascii="Times New Roman" w:hAnsi="Times New Roman"/>
          <w:sz w:val="24"/>
          <w:szCs w:val="24"/>
        </w:rPr>
        <w:t xml:space="preserve">Исполнитель обязан: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Pr="001C38DA">
        <w:rPr>
          <w:rFonts w:ascii="Times New Roman" w:hAnsi="Times New Roman"/>
          <w:sz w:val="24"/>
          <w:szCs w:val="24"/>
        </w:rPr>
        <w:t xml:space="preserve">размещать на Сайте актуальную и полную информацию о дистанционном курсе, в т.ч. о содержании, сроках и стоимости обучения, видах, количестве и сроках прохождения мероприятий по оценке результатов освоения дистанционного курса;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>.3.2. зачислить Заказчика или Обучающегося (в случае заключения договора в пользу Обучающегося) в</w:t>
      </w:r>
      <w:r>
        <w:rPr>
          <w:rFonts w:ascii="Times New Roman" w:hAnsi="Times New Roman"/>
          <w:sz w:val="24"/>
          <w:szCs w:val="24"/>
        </w:rPr>
        <w:t xml:space="preserve"> ФГБОУ ВО Кабардино-Балкарский ГАУ</w:t>
      </w:r>
      <w:r w:rsidRPr="001C38DA">
        <w:rPr>
          <w:rFonts w:ascii="Times New Roman" w:hAnsi="Times New Roman"/>
          <w:sz w:val="24"/>
          <w:szCs w:val="24"/>
        </w:rPr>
        <w:t xml:space="preserve">;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8DA">
        <w:rPr>
          <w:rFonts w:ascii="Times New Roman" w:hAnsi="Times New Roman"/>
          <w:sz w:val="24"/>
          <w:szCs w:val="24"/>
        </w:rPr>
        <w:t xml:space="preserve">4.3.3. организовать и обеспечить надлежащее оказание Услуг по договору. Услуги оказываются в соответствии с документами, регламентирующими учебный процесс по дистанционным курсам, а также локальными нормативными актами Исполнителя;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 xml:space="preserve">.3.4. обеспечить размещение на официальном сайте Исполнителя в открытом доступе устава, свидетельства о государственной регистрации, лицензии на осуществление образовательной деятельности, свидетельства о государственной аккредитации Исполнителя, а также информацию об образовательных программах, реализуемыми Исполнителем, документами, регламентирующими организацию и осуществление образовательной деятельности, права и обязанности Обучающегося и довести до сведения Заказчика, что он может ознакомиться с этими документами;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 xml:space="preserve">.3.5. обеспечить проведение мероприятий по оценке результатов освоения Заказчиком/Обучающимся (в случае заключения договора в пользу Обучающегося) выбранного дистанционного курса;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 xml:space="preserve">.3.6. в случае успешного прохождения Заказчиком/Обучающимся (в случае заключения договора в пользу Обучающегося) всех видов мероприятий по оценке результатов освоения дистанционного курса выдать в электронной форме документ об освоении дистанционного курса (сертификат);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 xml:space="preserve">.3.7. уведомить Заказчика о его отчислении или отчислении Обучающегося (в случае заключения договора в пользу Обучающегося) не позднее 15 дней до даты отчисления путем направления ему сообщения по указанному при Регистрации адресу электронной почты. </w:t>
      </w:r>
    </w:p>
    <w:p w:rsidR="00D01F62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 xml:space="preserve">.4.Исполнитель вправе: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 w:rsidRPr="001C38DA">
        <w:rPr>
          <w:rFonts w:ascii="Times New Roman" w:hAnsi="Times New Roman"/>
          <w:sz w:val="24"/>
          <w:szCs w:val="24"/>
        </w:rPr>
        <w:t xml:space="preserve"> самостоятельно выбирать системы оценок, формы, порядок и периодичность проведения мероприятий по оценке результатов освоения дистанционного курса, налагать дисциплинарные взыскания в соответствии с уставом и локальными нормативными актами Исполнителя; </w:t>
      </w:r>
    </w:p>
    <w:p w:rsidR="00D01F62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>.4.2. отчислить Заказчика или Обучающегося (в случае заключения договора в пользу Обучающегося) в случае нарушения Заказчиком/Обучающимся пункта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1C38DA">
        <w:rPr>
          <w:rFonts w:ascii="Times New Roman" w:hAnsi="Times New Roman"/>
          <w:sz w:val="24"/>
          <w:szCs w:val="24"/>
        </w:rPr>
        <w:t xml:space="preserve">.1.1, а также по иным основаниям, предусмотренным законодательством Российской Федерации, уставом и локальными нормативными актами Исполнителя.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8DA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с даты отчисления, указанной в распорядительном акте Исполнителя об отчислении;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8DA">
        <w:rPr>
          <w:rFonts w:ascii="Times New Roman" w:hAnsi="Times New Roman"/>
          <w:sz w:val="24"/>
          <w:szCs w:val="24"/>
        </w:rPr>
        <w:t xml:space="preserve">.4.3. аннулировать документ об освоении дистанционного курса при установлении факта прохождения мероприятий по оценке результатов освоения дистанционного курса третьим лицом вместо Заказчика/Обучающегося (в случае заключения договора в пользу Обучающегося), либо иного нарушения Заказчиком/Обучающимся условий прохождения обучения, в том числе мероприятия по оценке результатов освоения дистанционного курса. </w:t>
      </w:r>
    </w:p>
    <w:p w:rsidR="00D01F62" w:rsidRPr="00F736CF" w:rsidRDefault="00D01F62" w:rsidP="003A095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736C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Стоимость услуг и  п</w:t>
      </w:r>
      <w:r w:rsidRPr="00F736CF">
        <w:rPr>
          <w:rFonts w:ascii="Times New Roman" w:hAnsi="Times New Roman"/>
          <w:b/>
          <w:sz w:val="24"/>
          <w:szCs w:val="24"/>
        </w:rPr>
        <w:t xml:space="preserve">орядок </w:t>
      </w:r>
      <w:r>
        <w:rPr>
          <w:rFonts w:ascii="Times New Roman" w:hAnsi="Times New Roman"/>
          <w:b/>
          <w:sz w:val="24"/>
          <w:szCs w:val="24"/>
        </w:rPr>
        <w:t xml:space="preserve"> их </w:t>
      </w:r>
      <w:r w:rsidRPr="00F736CF">
        <w:rPr>
          <w:rFonts w:ascii="Times New Roman" w:hAnsi="Times New Roman"/>
          <w:b/>
          <w:sz w:val="24"/>
          <w:szCs w:val="24"/>
        </w:rPr>
        <w:t xml:space="preserve">оплаты  </w:t>
      </w:r>
    </w:p>
    <w:p w:rsidR="00D01F62" w:rsidRDefault="00D01F62" w:rsidP="003A0958">
      <w:pPr>
        <w:tabs>
          <w:tab w:val="left" w:leader="underscore" w:pos="901"/>
          <w:tab w:val="left" w:leader="underscore" w:pos="3169"/>
        </w:tabs>
        <w:spacing w:after="0"/>
        <w:ind w:left="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D66B3">
        <w:rPr>
          <w:rFonts w:ascii="Times New Roman" w:hAnsi="Times New Roman"/>
          <w:sz w:val="24"/>
          <w:szCs w:val="24"/>
        </w:rPr>
        <w:t>3.1.</w:t>
      </w:r>
      <w:r w:rsidRPr="005D66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66B3">
        <w:rPr>
          <w:rFonts w:ascii="Times New Roman" w:hAnsi="Times New Roman"/>
          <w:bCs/>
          <w:sz w:val="24"/>
          <w:szCs w:val="24"/>
        </w:rPr>
        <w:t>Полная стоимость платных образовательных услуг за весь период обучения Обучающегося составляет</w:t>
      </w:r>
      <w:r w:rsidRPr="005D66B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07C79">
        <w:rPr>
          <w:rFonts w:ascii="Times New Roman" w:hAnsi="Times New Roman"/>
          <w:bCs/>
          <w:sz w:val="24"/>
          <w:szCs w:val="24"/>
          <w:lang w:eastAsia="ru-RU"/>
        </w:rPr>
        <w:t>___________</w:t>
      </w:r>
      <w:r w:rsidRPr="005D66B3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907C79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Pr="005D66B3">
        <w:rPr>
          <w:rFonts w:ascii="Times New Roman" w:hAnsi="Times New Roman"/>
          <w:bCs/>
          <w:sz w:val="24"/>
          <w:szCs w:val="24"/>
          <w:lang w:eastAsia="ru-RU"/>
        </w:rPr>
        <w:t>) рублей. НДС не облагается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D01F62" w:rsidRPr="003A0958" w:rsidRDefault="00D01F62" w:rsidP="003A0958">
      <w:pPr>
        <w:tabs>
          <w:tab w:val="left" w:leader="underscore" w:pos="901"/>
          <w:tab w:val="left" w:leader="underscore" w:pos="3169"/>
        </w:tabs>
        <w:spacing w:after="0"/>
        <w:ind w:left="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D66B3">
        <w:rPr>
          <w:rFonts w:ascii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01F62" w:rsidRPr="001C38DA" w:rsidRDefault="00D01F62" w:rsidP="003A0958">
      <w:pPr>
        <w:tabs>
          <w:tab w:val="left" w:pos="4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 w:rsidRPr="001C38DA">
        <w:rPr>
          <w:rFonts w:ascii="Times New Roman" w:hAnsi="Times New Roman"/>
          <w:sz w:val="24"/>
          <w:szCs w:val="24"/>
        </w:rPr>
        <w:t>.2. Оплата Услуг осуществляется путем безналичного перечисления денежных средств на расчетный счет Исполнителя, указанный в реквизитах для оплаты на Сайте. Обязательство Заказчика по оплате Услуг считается исполненным с момента поступления денежных средств на счет Исполнителя.</w:t>
      </w:r>
    </w:p>
    <w:p w:rsidR="00D01F62" w:rsidRPr="001C38DA" w:rsidRDefault="00D01F62" w:rsidP="003A09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Pr="001C38DA">
        <w:rPr>
          <w:rFonts w:ascii="Times New Roman" w:hAnsi="Times New Roman"/>
          <w:sz w:val="24"/>
          <w:szCs w:val="24"/>
        </w:rPr>
        <w:t>.3. При досрочном расторжении договора Заказчику не возвращается часть оплаты за оказанные Услуги с даты зачисления Заказчика или Обучающегося до даты его отчисления, при этом возвращаемая сумма пропорциональна количеству оставшихся календарных дней освоения курса с момента отчисления Заказчика.</w:t>
      </w:r>
    </w:p>
    <w:p w:rsidR="00D01F62" w:rsidRPr="00F736CF" w:rsidRDefault="00D01F62" w:rsidP="00F736C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736CF">
        <w:rPr>
          <w:rFonts w:ascii="Times New Roman" w:hAnsi="Times New Roman"/>
          <w:b/>
          <w:sz w:val="24"/>
          <w:szCs w:val="24"/>
        </w:rPr>
        <w:t xml:space="preserve">. Срок действия договора, порядок его изменения или расторжения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C38DA">
        <w:rPr>
          <w:rFonts w:ascii="Times New Roman" w:hAnsi="Times New Roman"/>
          <w:sz w:val="24"/>
          <w:szCs w:val="24"/>
        </w:rPr>
        <w:t xml:space="preserve">.1.Договор считается заключенным с момента </w:t>
      </w:r>
      <w:r>
        <w:rPr>
          <w:rFonts w:ascii="Times New Roman" w:hAnsi="Times New Roman"/>
          <w:sz w:val="24"/>
          <w:szCs w:val="24"/>
        </w:rPr>
        <w:t xml:space="preserve">его подписания сторонами </w:t>
      </w:r>
      <w:r w:rsidRPr="001C38DA">
        <w:rPr>
          <w:rFonts w:ascii="Times New Roman" w:hAnsi="Times New Roman"/>
          <w:sz w:val="24"/>
          <w:szCs w:val="24"/>
        </w:rPr>
        <w:t xml:space="preserve">и действует до даты отчисления Заказчика или Обучающегося (в случае заключения договора в пользу Обучающегося). В случае, если в течение 5 (пяти) рабочих дней после даты отчисления Заказчика или Обучающегося (в случае заключения договора в пользу Обучающегося) из </w:t>
      </w:r>
      <w:r>
        <w:rPr>
          <w:rFonts w:ascii="Times New Roman" w:hAnsi="Times New Roman"/>
          <w:sz w:val="24"/>
          <w:szCs w:val="24"/>
        </w:rPr>
        <w:t xml:space="preserve">ФГБОУ ВО Кабардино-Балкарский ГАУ </w:t>
      </w:r>
      <w:r w:rsidRPr="001C38DA">
        <w:rPr>
          <w:rFonts w:ascii="Times New Roman" w:hAnsi="Times New Roman"/>
          <w:sz w:val="24"/>
          <w:szCs w:val="24"/>
        </w:rPr>
        <w:t xml:space="preserve">от Заказчика не поступит претензий по оказанным </w:t>
      </w:r>
      <w:r>
        <w:rPr>
          <w:rFonts w:ascii="Times New Roman" w:hAnsi="Times New Roman"/>
          <w:sz w:val="24"/>
          <w:szCs w:val="24"/>
        </w:rPr>
        <w:t>услугам,</w:t>
      </w:r>
      <w:r w:rsidRPr="001C38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</w:t>
      </w:r>
      <w:r w:rsidRPr="001C38DA">
        <w:rPr>
          <w:rFonts w:ascii="Times New Roman" w:hAnsi="Times New Roman"/>
          <w:sz w:val="24"/>
          <w:szCs w:val="24"/>
        </w:rPr>
        <w:t>слуги считаются надлежащим образом оказанными Исполнителем и принятыми Заказчиком без оформления акта сдачи</w:t>
      </w:r>
      <w:r>
        <w:rPr>
          <w:rFonts w:ascii="Times New Roman" w:hAnsi="Times New Roman"/>
          <w:sz w:val="24"/>
          <w:szCs w:val="24"/>
        </w:rPr>
        <w:t>-</w:t>
      </w:r>
      <w:r w:rsidRPr="001C38DA">
        <w:rPr>
          <w:rFonts w:ascii="Times New Roman" w:hAnsi="Times New Roman"/>
          <w:sz w:val="24"/>
          <w:szCs w:val="24"/>
        </w:rPr>
        <w:t>приемки услуг.</w:t>
      </w:r>
    </w:p>
    <w:p w:rsidR="00D01F62" w:rsidRPr="001C38DA" w:rsidRDefault="00D01F62" w:rsidP="00F736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</w:t>
      </w:r>
      <w:r w:rsidRPr="001C38DA">
        <w:rPr>
          <w:rFonts w:ascii="Times New Roman" w:hAnsi="Times New Roman"/>
          <w:sz w:val="24"/>
          <w:szCs w:val="24"/>
        </w:rPr>
        <w:t xml:space="preserve">.2.Договор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D01F62" w:rsidRPr="00F736CF" w:rsidRDefault="00D01F62" w:rsidP="00F736C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736CF">
        <w:rPr>
          <w:rFonts w:ascii="Times New Roman" w:hAnsi="Times New Roman"/>
          <w:b/>
          <w:sz w:val="24"/>
          <w:szCs w:val="24"/>
        </w:rPr>
        <w:t xml:space="preserve">. Персональные данные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C38DA">
        <w:rPr>
          <w:rFonts w:ascii="Times New Roman" w:hAnsi="Times New Roman"/>
          <w:sz w:val="24"/>
          <w:szCs w:val="24"/>
        </w:rPr>
        <w:t xml:space="preserve">.1.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 и/или персональных данных Обучающегося, указанных им при Регистрации или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договора, включая предоставление Заказчику доступа к Сайту, а также сбор и анализ материалов относительно востребованности дистанционных курсов.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C38DA">
        <w:rPr>
          <w:rFonts w:ascii="Times New Roman" w:hAnsi="Times New Roman"/>
          <w:sz w:val="24"/>
          <w:szCs w:val="24"/>
        </w:rPr>
        <w:t xml:space="preserve">.2. 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C38DA">
        <w:rPr>
          <w:rFonts w:ascii="Times New Roman" w:hAnsi="Times New Roman"/>
          <w:sz w:val="24"/>
          <w:szCs w:val="24"/>
        </w:rPr>
        <w:t xml:space="preserve">.3.Согласие Заказчика на обработку персональных данных действует со дня заключения договора, истекает спустя 5 (пять) лет с момента прекращения оказания услуг по договору,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договора. Согласие на обработку персональных данных может быть отозвано Заказчиком, о чем он обязуется в письменной форме сообщить Исполнителю. </w:t>
      </w:r>
    </w:p>
    <w:p w:rsidR="00D01F62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C38DA">
        <w:rPr>
          <w:rFonts w:ascii="Times New Roman" w:hAnsi="Times New Roman"/>
          <w:sz w:val="24"/>
          <w:szCs w:val="24"/>
        </w:rPr>
        <w:t xml:space="preserve">.4.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</w:r>
    </w:p>
    <w:p w:rsidR="00D01F62" w:rsidRPr="00F736CF" w:rsidRDefault="00D01F62" w:rsidP="00F736C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736CF">
        <w:rPr>
          <w:rFonts w:ascii="Times New Roman" w:hAnsi="Times New Roman"/>
          <w:b/>
          <w:sz w:val="24"/>
          <w:szCs w:val="24"/>
        </w:rPr>
        <w:t xml:space="preserve">. Заключительные положения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C38DA">
        <w:rPr>
          <w:rFonts w:ascii="Times New Roman" w:hAnsi="Times New Roman"/>
          <w:sz w:val="24"/>
          <w:szCs w:val="24"/>
        </w:rPr>
        <w:t xml:space="preserve">.1. Заказчик соглашается с тем, что действия, совершенные на Сайте после Авторизации, признаются действиями Заказчика и/или Обучающегося (в случае заключения договора в пользу Обучающегося). </w:t>
      </w:r>
    </w:p>
    <w:p w:rsidR="00D01F62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C38DA">
        <w:rPr>
          <w:rFonts w:ascii="Times New Roman" w:hAnsi="Times New Roman"/>
          <w:sz w:val="24"/>
          <w:szCs w:val="24"/>
        </w:rPr>
        <w:t xml:space="preserve">.2. Заказчик несет ответственность за достоверность, актуальность, полноту и соответствие законодательству Российской Федерации предоставленной при Регистрации информации и ее чистоту от претензий третьих лиц. </w:t>
      </w:r>
    </w:p>
    <w:p w:rsidR="00D01F62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C38DA">
        <w:rPr>
          <w:rFonts w:ascii="Times New Roman" w:hAnsi="Times New Roman"/>
          <w:sz w:val="24"/>
          <w:szCs w:val="24"/>
        </w:rPr>
        <w:t xml:space="preserve">.3. Регистрируясь на Сайте, Заказчик дает согласие на получение информационных сообщений на указанный при Регистрации адрес электронной почты.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C38DA">
        <w:rPr>
          <w:rFonts w:ascii="Times New Roman" w:hAnsi="Times New Roman"/>
          <w:sz w:val="24"/>
          <w:szCs w:val="24"/>
        </w:rPr>
        <w:t xml:space="preserve">.4. Заказчик самостоятельно обеспечивает безопасность логина и пароля, а также отвечает за все действия, совершенные им после Авторизации.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Сайте.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C38DA">
        <w:rPr>
          <w:rFonts w:ascii="Times New Roman" w:hAnsi="Times New Roman"/>
          <w:sz w:val="24"/>
          <w:szCs w:val="24"/>
        </w:rPr>
        <w:t xml:space="preserve">.5.В случае передачи Заказчиком логина и пароля какому-либо третьему лицу, всю ответственность за действия этого третьего лица, совершенные на Сайте, несет Заказчик. 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C38DA">
        <w:rPr>
          <w:rFonts w:ascii="Times New Roman" w:hAnsi="Times New Roman"/>
          <w:sz w:val="24"/>
          <w:szCs w:val="24"/>
        </w:rPr>
        <w:t xml:space="preserve">.6. Заказчик не должен нарушать, блокировать или иным образом наносить ущерб каким-либо средствам безопасности Сайта. </w:t>
      </w:r>
    </w:p>
    <w:p w:rsidR="00D01F62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C38DA">
        <w:rPr>
          <w:rFonts w:ascii="Times New Roman" w:hAnsi="Times New Roman"/>
          <w:sz w:val="24"/>
          <w:szCs w:val="24"/>
        </w:rPr>
        <w:t>.7. Исполнитель не несет ответственности за перерывы в работе (в т.ч. аварийные, профилактические) Сайта, за недостаточное качество или скорость предоставления данных, за полную или частичную утрату каких-либо данных, размещенных на Сайте, или за причинение 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:rsidR="00D01F62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1C38DA">
        <w:rPr>
          <w:rFonts w:ascii="Times New Roman" w:hAnsi="Times New Roman"/>
          <w:sz w:val="24"/>
          <w:szCs w:val="24"/>
        </w:rPr>
        <w:t>.8. Загрузка Заказчиком любых материалов на Сайт, подготовленных им в ходе обучения по дистанционному курсу, в т.ч. являющихся результатами интеллектуальной деятельности Заказчика, которым предоставляется или может предоставляться правовая охрана в соответствии с законодательством РФ об интеллектуальных правах, является согласием Заказчика на использование Исполнителем данных материалов без встречного предоставления любым из способов, указанных в пп. 1,2,3,9, 11 п. 2 ст.1270 ГК РФ.</w:t>
      </w:r>
    </w:p>
    <w:p w:rsidR="00D01F62" w:rsidRPr="001C38DA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C38DA">
        <w:rPr>
          <w:rFonts w:ascii="Times New Roman" w:hAnsi="Times New Roman"/>
          <w:sz w:val="24"/>
          <w:szCs w:val="24"/>
        </w:rPr>
        <w:t>.9.Все уведомления в ходе исполнения настоящего договора направляются сторонами друг другу путем с использованием сервисов Сайта, либо по электронной почте с использованием адресов, указанных в договоре и при Регистрации на Сайте, либо по почтовым адресам, указанным в договоре и при Регистрации на Сайте заказным письмом с уведомлением.</w:t>
      </w:r>
    </w:p>
    <w:p w:rsidR="00D01F62" w:rsidRPr="001C38DA" w:rsidRDefault="00D01F62" w:rsidP="00301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C38D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1C38DA">
        <w:rPr>
          <w:rFonts w:ascii="Times New Roman" w:hAnsi="Times New Roman"/>
          <w:sz w:val="24"/>
          <w:szCs w:val="24"/>
        </w:rPr>
        <w:t>. За невыполнение и/или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01F62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1C38DA">
        <w:rPr>
          <w:rFonts w:ascii="Times New Roman" w:hAnsi="Times New Roman"/>
          <w:sz w:val="24"/>
          <w:szCs w:val="24"/>
        </w:rPr>
        <w:t xml:space="preserve">.12. Все споры и разногласия, которые могут возникнуть из настоящего договора или в связи с ним, будут разрешаться путем переговоров. Если согласие по спорным вопросам не будет достигнуто, все споры разрешаются в суде в установленном законодательством Российской Федерации порядке по месту нахождения исполнителя. </w:t>
      </w:r>
    </w:p>
    <w:p w:rsidR="00D01F62" w:rsidRDefault="00D01F62" w:rsidP="00F73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C38DA">
        <w:rPr>
          <w:rFonts w:ascii="Times New Roman" w:hAnsi="Times New Roman"/>
          <w:sz w:val="24"/>
          <w:szCs w:val="24"/>
        </w:rPr>
        <w:t>.13. По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D01F62" w:rsidRDefault="00D01F62" w:rsidP="00907C79">
      <w:pPr>
        <w:pStyle w:val="NoSpacing"/>
        <w:rPr>
          <w:lang w:val="en-US"/>
        </w:rPr>
      </w:pPr>
    </w:p>
    <w:p w:rsidR="00D01F62" w:rsidRPr="00D217E4" w:rsidRDefault="00D01F62" w:rsidP="00907C79">
      <w:pPr>
        <w:pStyle w:val="NoSpacing"/>
        <w:rPr>
          <w:b/>
          <w:sz w:val="24"/>
          <w:szCs w:val="24"/>
        </w:rPr>
      </w:pPr>
      <w:r w:rsidRPr="002F3360">
        <w:rPr>
          <w:b/>
          <w:sz w:val="24"/>
          <w:szCs w:val="24"/>
        </w:rPr>
        <w:t>8</w:t>
      </w:r>
      <w:r w:rsidRPr="00D217E4">
        <w:rPr>
          <w:b/>
          <w:sz w:val="24"/>
          <w:szCs w:val="24"/>
        </w:rPr>
        <w:t>. Адреса и реквизиты сторон</w:t>
      </w:r>
    </w:p>
    <w:p w:rsidR="00D01F62" w:rsidRPr="00D217E4" w:rsidRDefault="00D01F62" w:rsidP="00907C79">
      <w:pPr>
        <w:pStyle w:val="NoSpacing"/>
        <w:rPr>
          <w:sz w:val="24"/>
          <w:szCs w:val="24"/>
        </w:rPr>
      </w:pPr>
    </w:p>
    <w:p w:rsidR="00D01F62" w:rsidRPr="00D217E4" w:rsidRDefault="00D01F62" w:rsidP="00907C79">
      <w:pPr>
        <w:pStyle w:val="NoSpacing"/>
        <w:rPr>
          <w:sz w:val="24"/>
          <w:szCs w:val="24"/>
        </w:rPr>
      </w:pPr>
      <w:r w:rsidRPr="00D217E4">
        <w:rPr>
          <w:sz w:val="24"/>
          <w:szCs w:val="24"/>
        </w:rPr>
        <w:t xml:space="preserve">           </w:t>
      </w:r>
      <w:r w:rsidRPr="00D217E4">
        <w:rPr>
          <w:b/>
          <w:sz w:val="24"/>
          <w:szCs w:val="24"/>
        </w:rPr>
        <w:t>ИСПОЛНИТЕЛЬ</w:t>
      </w:r>
      <w:r w:rsidRPr="00D217E4">
        <w:rPr>
          <w:sz w:val="24"/>
          <w:szCs w:val="24"/>
        </w:rPr>
        <w:t xml:space="preserve">                                               </w:t>
      </w:r>
      <w:r w:rsidRPr="00D217E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217E4">
        <w:rPr>
          <w:b/>
          <w:sz w:val="24"/>
          <w:szCs w:val="24"/>
        </w:rPr>
        <w:t>ОБУЧАЮЩИЙСЯ</w:t>
      </w:r>
    </w:p>
    <w:p w:rsidR="00D01F62" w:rsidRPr="00D217E4" w:rsidRDefault="00D01F62" w:rsidP="00907C79">
      <w:pPr>
        <w:pStyle w:val="NoSpacing"/>
        <w:rPr>
          <w:b/>
          <w:sz w:val="24"/>
          <w:szCs w:val="24"/>
        </w:rPr>
      </w:pPr>
    </w:p>
    <w:tbl>
      <w:tblPr>
        <w:tblW w:w="9869" w:type="dxa"/>
        <w:tblInd w:w="-34" w:type="dxa"/>
        <w:tblLook w:val="00A0"/>
      </w:tblPr>
      <w:tblGrid>
        <w:gridCol w:w="4962"/>
        <w:gridCol w:w="992"/>
        <w:gridCol w:w="3915"/>
      </w:tblGrid>
      <w:tr w:rsidR="00D01F62" w:rsidRPr="00D217E4" w:rsidTr="000B023C">
        <w:tc>
          <w:tcPr>
            <w:tcW w:w="4962" w:type="dxa"/>
          </w:tcPr>
          <w:p w:rsidR="00D01F62" w:rsidRPr="00D217E4" w:rsidRDefault="00D01F62" w:rsidP="00907C79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b/>
                <w:sz w:val="24"/>
                <w:szCs w:val="24"/>
              </w:rPr>
              <w:t>ФГБОУ ВО Кабардино-Балкарский ГАУ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360030, КБР, г. Нальчик, пр. Ленина, 1в 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bCs/>
                <w:sz w:val="24"/>
                <w:szCs w:val="24"/>
              </w:rPr>
              <w:t xml:space="preserve">ОГРН: </w:t>
            </w:r>
            <w:r w:rsidRPr="00D217E4">
              <w:rPr>
                <w:sz w:val="24"/>
                <w:szCs w:val="24"/>
              </w:rPr>
              <w:t xml:space="preserve">1020700756174    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bCs/>
                <w:sz w:val="24"/>
                <w:szCs w:val="24"/>
              </w:rPr>
              <w:t xml:space="preserve">ОКВЭД: </w:t>
            </w:r>
            <w:r w:rsidRPr="00D217E4">
              <w:rPr>
                <w:sz w:val="24"/>
                <w:szCs w:val="24"/>
              </w:rPr>
              <w:t>80.30.1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ОКТМО: 83701000   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bCs/>
                <w:sz w:val="24"/>
                <w:szCs w:val="24"/>
              </w:rPr>
              <w:t xml:space="preserve">ОКПО: </w:t>
            </w:r>
            <w:r w:rsidRPr="00D217E4">
              <w:rPr>
                <w:sz w:val="24"/>
                <w:szCs w:val="24"/>
              </w:rPr>
              <w:t>00485500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>ИНН 0711029536   КПП 072501001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УФК по Кабардино-Балкарской Республике 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(ФГБОУ ВО Кабардино-Балкарский ГАУ 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 л/сч. 20046X27200)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>р/сч. 40501810100272000002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>в ОТДЕЛЕНИЕ-НБ КАБАРДИНО – БАЛКАРСКАЯ РЕСПУБЛИКА    г. Нальчик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 БИК 048327001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>КБК 00000000000000000130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:rsidR="00D01F62" w:rsidRPr="00D217E4" w:rsidRDefault="00D01F62" w:rsidP="00907C79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b/>
                <w:sz w:val="24"/>
                <w:szCs w:val="24"/>
              </w:rPr>
              <w:t>Для обучающегося:</w:t>
            </w:r>
          </w:p>
          <w:p w:rsidR="00D01F62" w:rsidRPr="00D217E4" w:rsidRDefault="00D01F62" w:rsidP="00907C79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b/>
                <w:sz w:val="24"/>
                <w:szCs w:val="24"/>
              </w:rPr>
              <w:t>ФИО</w:t>
            </w:r>
          </w:p>
          <w:p w:rsidR="00D01F62" w:rsidRPr="00D217E4" w:rsidRDefault="00D01F62" w:rsidP="00907C79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b/>
                <w:sz w:val="24"/>
                <w:szCs w:val="24"/>
              </w:rPr>
              <w:t>Адрес</w:t>
            </w:r>
          </w:p>
          <w:p w:rsidR="00D01F62" w:rsidRPr="00D217E4" w:rsidRDefault="00D01F62" w:rsidP="00907C79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b/>
                <w:sz w:val="24"/>
                <w:szCs w:val="24"/>
              </w:rPr>
              <w:t>Паспортные данные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>Телефон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>Для Заказчика: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>Полное наименование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>Адрес.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>Реквизиты.</w:t>
            </w:r>
          </w:p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>Телефон</w:t>
            </w:r>
          </w:p>
        </w:tc>
      </w:tr>
      <w:tr w:rsidR="00D01F62" w:rsidRPr="00D217E4" w:rsidTr="000B023C">
        <w:tc>
          <w:tcPr>
            <w:tcW w:w="4962" w:type="dxa"/>
          </w:tcPr>
          <w:p w:rsidR="00D01F62" w:rsidRPr="00D217E4" w:rsidRDefault="00D01F62" w:rsidP="00907C79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b/>
                <w:sz w:val="24"/>
                <w:szCs w:val="24"/>
              </w:rPr>
              <w:t>Директор ИДПО</w:t>
            </w:r>
          </w:p>
          <w:p w:rsidR="00D01F62" w:rsidRPr="00D217E4" w:rsidRDefault="00D01F62" w:rsidP="00907C79">
            <w:pPr>
              <w:pStyle w:val="NoSpacing"/>
              <w:rPr>
                <w:b/>
                <w:sz w:val="24"/>
                <w:szCs w:val="24"/>
              </w:rPr>
            </w:pPr>
          </w:p>
          <w:p w:rsidR="00D01F62" w:rsidRPr="00D217E4" w:rsidRDefault="00D01F62" w:rsidP="00907C79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b/>
                <w:sz w:val="24"/>
                <w:szCs w:val="24"/>
              </w:rPr>
              <w:t xml:space="preserve"> ______________________ Уянаев Б.Б.</w:t>
            </w:r>
          </w:p>
        </w:tc>
        <w:tc>
          <w:tcPr>
            <w:tcW w:w="992" w:type="dxa"/>
          </w:tcPr>
          <w:p w:rsidR="00D01F62" w:rsidRPr="00D217E4" w:rsidRDefault="00D01F62" w:rsidP="00907C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:rsidR="00D01F62" w:rsidRPr="00D217E4" w:rsidRDefault="00D01F62" w:rsidP="00907C79">
            <w:pPr>
              <w:pStyle w:val="NoSpacing"/>
              <w:rPr>
                <w:b/>
                <w:sz w:val="24"/>
                <w:szCs w:val="24"/>
              </w:rPr>
            </w:pPr>
          </w:p>
          <w:p w:rsidR="00D01F62" w:rsidRPr="00D217E4" w:rsidRDefault="00D01F62" w:rsidP="00907C79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b/>
                <w:sz w:val="24"/>
                <w:szCs w:val="24"/>
              </w:rPr>
              <w:t>Подпись, печать</w:t>
            </w:r>
          </w:p>
          <w:p w:rsidR="00D01F62" w:rsidRPr="00D217E4" w:rsidRDefault="00D01F62" w:rsidP="00907C79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b/>
                <w:sz w:val="24"/>
                <w:szCs w:val="24"/>
              </w:rPr>
              <w:t xml:space="preserve">__________________ </w:t>
            </w:r>
          </w:p>
        </w:tc>
      </w:tr>
    </w:tbl>
    <w:p w:rsidR="00D01F62" w:rsidRPr="00D217E4" w:rsidRDefault="00D01F62" w:rsidP="00907C79">
      <w:pPr>
        <w:pStyle w:val="NoSpacing"/>
        <w:rPr>
          <w:sz w:val="24"/>
          <w:szCs w:val="24"/>
        </w:rPr>
      </w:pPr>
      <w:r w:rsidRPr="00D217E4">
        <w:rPr>
          <w:sz w:val="24"/>
          <w:szCs w:val="24"/>
        </w:rPr>
        <w:t xml:space="preserve">    м.п.</w:t>
      </w:r>
    </w:p>
    <w:p w:rsidR="00D01F62" w:rsidRPr="00D217E4" w:rsidRDefault="00D01F62" w:rsidP="00907C79">
      <w:pPr>
        <w:rPr>
          <w:sz w:val="24"/>
          <w:szCs w:val="24"/>
        </w:rPr>
      </w:pPr>
    </w:p>
    <w:p w:rsidR="00D01F62" w:rsidRDefault="00D01F62" w:rsidP="00907C79"/>
    <w:p w:rsidR="00D01F62" w:rsidRDefault="00D01F62" w:rsidP="00907C79"/>
    <w:p w:rsidR="00D01F62" w:rsidRDefault="00D01F62" w:rsidP="00907C79"/>
    <w:p w:rsidR="00D01F62" w:rsidRDefault="00D01F62" w:rsidP="00907C79"/>
    <w:p w:rsidR="00D01F62" w:rsidRDefault="00D01F62" w:rsidP="00907C79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D01F62" w:rsidRDefault="00D01F62" w:rsidP="00907C79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D01F62" w:rsidRPr="00C55647" w:rsidRDefault="00D01F62" w:rsidP="00907C79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D01F62" w:rsidRPr="00C55647" w:rsidRDefault="00D01F62" w:rsidP="00907C79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D01F62" w:rsidRPr="00C55647" w:rsidRDefault="00D01F62" w:rsidP="00907C79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D01F62" w:rsidRDefault="00D01F62" w:rsidP="00907C79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  <w:r>
        <w:t xml:space="preserve">                                                                      </w:t>
      </w:r>
    </w:p>
    <w:p w:rsidR="00D01F62" w:rsidRDefault="00D01F62" w:rsidP="00907C79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D01F62" w:rsidRDefault="00D01F62" w:rsidP="00907C79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D01F62" w:rsidRDefault="00D01F62" w:rsidP="00907C79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D01F62" w:rsidRDefault="00D01F62" w:rsidP="00907C79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D01F62" w:rsidRDefault="00D01F62" w:rsidP="00907C79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D01F62" w:rsidRPr="00D217E4" w:rsidRDefault="00D01F62" w:rsidP="00D217E4">
      <w:pPr>
        <w:pStyle w:val="NoSpacing"/>
        <w:rPr>
          <w:sz w:val="24"/>
          <w:szCs w:val="24"/>
        </w:rPr>
      </w:pPr>
      <w:r w:rsidRPr="00D217E4">
        <w:rPr>
          <w:sz w:val="24"/>
          <w:szCs w:val="24"/>
        </w:rPr>
        <w:t xml:space="preserve">                                                                           АКТ </w:t>
      </w:r>
    </w:p>
    <w:p w:rsidR="00D01F62" w:rsidRPr="00D217E4" w:rsidRDefault="00D01F62" w:rsidP="00D217E4">
      <w:pPr>
        <w:pStyle w:val="NoSpacing"/>
        <w:rPr>
          <w:sz w:val="24"/>
          <w:szCs w:val="24"/>
        </w:rPr>
      </w:pPr>
      <w:r w:rsidRPr="00D217E4">
        <w:rPr>
          <w:sz w:val="24"/>
          <w:szCs w:val="24"/>
        </w:rPr>
        <w:t xml:space="preserve">                                       об оказании платных образовательных услуг</w:t>
      </w:r>
    </w:p>
    <w:p w:rsidR="00D01F62" w:rsidRPr="00D217E4" w:rsidRDefault="00D01F62" w:rsidP="002F3360">
      <w:pPr>
        <w:pStyle w:val="NoSpacing"/>
        <w:jc w:val="center"/>
        <w:rPr>
          <w:sz w:val="24"/>
          <w:szCs w:val="24"/>
        </w:rPr>
      </w:pPr>
      <w:r w:rsidRPr="00D217E4">
        <w:rPr>
          <w:sz w:val="24"/>
          <w:szCs w:val="24"/>
        </w:rPr>
        <w:t>по дополнительным профессиональным программам</w:t>
      </w:r>
      <w:r>
        <w:rPr>
          <w:sz w:val="24"/>
          <w:szCs w:val="24"/>
        </w:rPr>
        <w:t xml:space="preserve"> дистанционной формы обучения</w:t>
      </w:r>
    </w:p>
    <w:p w:rsidR="00D01F62" w:rsidRPr="00D217E4" w:rsidRDefault="00D01F62" w:rsidP="00D217E4">
      <w:pPr>
        <w:pStyle w:val="NoSpacing"/>
        <w:rPr>
          <w:sz w:val="24"/>
          <w:szCs w:val="24"/>
        </w:rPr>
      </w:pPr>
    </w:p>
    <w:p w:rsidR="00D01F62" w:rsidRPr="00D217E4" w:rsidRDefault="00D01F62" w:rsidP="00D217E4">
      <w:pPr>
        <w:pStyle w:val="NoSpacing"/>
        <w:rPr>
          <w:sz w:val="24"/>
          <w:szCs w:val="24"/>
        </w:rPr>
      </w:pPr>
    </w:p>
    <w:p w:rsidR="00D01F62" w:rsidRPr="00D217E4" w:rsidRDefault="00D01F62" w:rsidP="002F3360">
      <w:pPr>
        <w:pStyle w:val="NoSpacing"/>
        <w:rPr>
          <w:sz w:val="24"/>
          <w:szCs w:val="24"/>
        </w:rPr>
      </w:pPr>
      <w:r w:rsidRPr="00D217E4">
        <w:rPr>
          <w:sz w:val="24"/>
          <w:szCs w:val="24"/>
        </w:rPr>
        <w:t xml:space="preserve">г.Нальчик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D217E4">
        <w:rPr>
          <w:sz w:val="24"/>
          <w:szCs w:val="24"/>
        </w:rPr>
        <w:t xml:space="preserve"> «___»___________</w:t>
      </w:r>
      <w:r>
        <w:rPr>
          <w:sz w:val="24"/>
          <w:szCs w:val="24"/>
        </w:rPr>
        <w:t>__</w:t>
      </w:r>
      <w:r w:rsidRPr="00D217E4">
        <w:rPr>
          <w:sz w:val="24"/>
          <w:szCs w:val="24"/>
        </w:rPr>
        <w:t>20__</w:t>
      </w:r>
      <w:r>
        <w:rPr>
          <w:sz w:val="24"/>
          <w:szCs w:val="24"/>
        </w:rPr>
        <w:t>__</w:t>
      </w:r>
      <w:r w:rsidRPr="00D217E4">
        <w:rPr>
          <w:sz w:val="24"/>
          <w:szCs w:val="24"/>
        </w:rPr>
        <w:t>г.</w:t>
      </w:r>
    </w:p>
    <w:p w:rsidR="00D01F62" w:rsidRPr="00D217E4" w:rsidRDefault="00D01F62" w:rsidP="00D217E4">
      <w:pPr>
        <w:pStyle w:val="NoSpacing"/>
        <w:rPr>
          <w:sz w:val="24"/>
          <w:szCs w:val="24"/>
        </w:rPr>
      </w:pPr>
      <w:r w:rsidRPr="00D217E4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D217E4">
        <w:rPr>
          <w:sz w:val="24"/>
          <w:szCs w:val="24"/>
        </w:rPr>
        <w:t xml:space="preserve">        </w:t>
      </w:r>
    </w:p>
    <w:p w:rsidR="00D01F62" w:rsidRPr="00D217E4" w:rsidRDefault="00D01F62" w:rsidP="002F3360">
      <w:pPr>
        <w:pStyle w:val="NoSpacing"/>
        <w:jc w:val="both"/>
        <w:rPr>
          <w:sz w:val="24"/>
          <w:szCs w:val="24"/>
        </w:rPr>
      </w:pPr>
      <w:r w:rsidRPr="00D217E4">
        <w:rPr>
          <w:sz w:val="24"/>
          <w:szCs w:val="24"/>
        </w:rPr>
        <w:t xml:space="preserve">        </w:t>
      </w:r>
      <w:r w:rsidRPr="00D217E4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 «Кабардино-Балкарский государственный аграрный университет имени В.М.Кокова» (ФГБОУ ВО Кабардино-Балкарский ГАУ),</w:t>
      </w:r>
      <w:r w:rsidRPr="00D217E4">
        <w:rPr>
          <w:sz w:val="24"/>
          <w:szCs w:val="24"/>
        </w:rPr>
        <w:t xml:space="preserve"> осуществляющее свою деятельность на основании лицензии на осуществление образовательной деятельности, серия 90Л01 № 0008685, регистрационный № 1676, выданной 02 октября 2015г. Федеральной службой по надзору в сфере образования и науки бессрочно   </w:t>
      </w:r>
      <w:r w:rsidRPr="00D217E4">
        <w:rPr>
          <w:color w:val="000000"/>
          <w:sz w:val="24"/>
          <w:szCs w:val="24"/>
        </w:rPr>
        <w:t xml:space="preserve">в лице директора Института дополнительного профессионального образования </w:t>
      </w:r>
      <w:r w:rsidRPr="00D217E4">
        <w:rPr>
          <w:sz w:val="24"/>
          <w:szCs w:val="24"/>
        </w:rPr>
        <w:t>ФГБОУ ВО Кабардино-Балкарский ГАУ</w:t>
      </w:r>
      <w:r w:rsidRPr="00D217E4">
        <w:rPr>
          <w:color w:val="000000"/>
          <w:sz w:val="24"/>
          <w:szCs w:val="24"/>
        </w:rPr>
        <w:t xml:space="preserve"> Уянаева Бориса Биязулкаевича,  действующего на основании приказа ректора по университету №62/О, от 25.03.2015г., с одной стороны, и представитель Заказчика  (Обучающийся)</w:t>
      </w:r>
      <w:r w:rsidRPr="00D217E4">
        <w:rPr>
          <w:sz w:val="24"/>
          <w:szCs w:val="24"/>
        </w:rPr>
        <w:tab/>
        <w:t xml:space="preserve"> - в лице _____________________</w:t>
      </w:r>
      <w:r>
        <w:rPr>
          <w:sz w:val="24"/>
          <w:szCs w:val="24"/>
        </w:rPr>
        <w:t>________</w:t>
      </w:r>
    </w:p>
    <w:p w:rsidR="00D01F62" w:rsidRPr="00D217E4" w:rsidRDefault="00D01F62" w:rsidP="00D217E4">
      <w:pPr>
        <w:pStyle w:val="NoSpacing"/>
        <w:rPr>
          <w:sz w:val="24"/>
          <w:szCs w:val="24"/>
        </w:rPr>
      </w:pPr>
      <w:r w:rsidRPr="00D217E4">
        <w:rPr>
          <w:sz w:val="24"/>
          <w:szCs w:val="24"/>
        </w:rPr>
        <w:t>_____________________________________________________________________________</w:t>
      </w:r>
    </w:p>
    <w:p w:rsidR="00D01F62" w:rsidRPr="00D217E4" w:rsidRDefault="00D01F62" w:rsidP="00D217E4">
      <w:pPr>
        <w:pStyle w:val="NoSpacing"/>
        <w:rPr>
          <w:sz w:val="24"/>
          <w:szCs w:val="24"/>
        </w:rPr>
      </w:pPr>
      <w:r w:rsidRPr="00D217E4">
        <w:rPr>
          <w:sz w:val="24"/>
          <w:szCs w:val="24"/>
        </w:rPr>
        <w:t xml:space="preserve">с другой стороны, удостоверяем, что образовательные услуги по Договору №____ от «___»______20__г.по </w:t>
      </w:r>
      <w:r>
        <w:rPr>
          <w:sz w:val="24"/>
          <w:szCs w:val="24"/>
        </w:rPr>
        <w:t>дистанционной</w:t>
      </w:r>
      <w:r w:rsidRPr="00D217E4">
        <w:rPr>
          <w:sz w:val="24"/>
          <w:szCs w:val="24"/>
        </w:rPr>
        <w:t xml:space="preserve"> форме обучения по образовательной программе «____________________________» за период с «___»______20__г. по «____»_______20__г. оказаны в полном объеме.</w:t>
      </w:r>
    </w:p>
    <w:p w:rsidR="00D01F62" w:rsidRPr="00D217E4" w:rsidRDefault="00D01F62" w:rsidP="00D217E4">
      <w:pPr>
        <w:pStyle w:val="NoSpacing"/>
        <w:rPr>
          <w:sz w:val="24"/>
          <w:szCs w:val="24"/>
        </w:rPr>
      </w:pPr>
      <w:r w:rsidRPr="00D217E4">
        <w:rPr>
          <w:sz w:val="24"/>
          <w:szCs w:val="24"/>
        </w:rPr>
        <w:t>Стоимость услуги составляет _____________</w:t>
      </w:r>
      <w:r>
        <w:rPr>
          <w:sz w:val="24"/>
          <w:szCs w:val="24"/>
        </w:rPr>
        <w:t>__</w:t>
      </w:r>
      <w:r w:rsidRPr="00D217E4">
        <w:rPr>
          <w:sz w:val="24"/>
          <w:szCs w:val="24"/>
        </w:rPr>
        <w:t>(____________________________) рублей.</w:t>
      </w:r>
    </w:p>
    <w:p w:rsidR="00D01F62" w:rsidRPr="00D217E4" w:rsidRDefault="00D01F62" w:rsidP="00D217E4">
      <w:pPr>
        <w:pStyle w:val="NoSpacing"/>
        <w:rPr>
          <w:sz w:val="24"/>
          <w:szCs w:val="24"/>
        </w:rPr>
      </w:pPr>
      <w:r w:rsidRPr="00D217E4">
        <w:rPr>
          <w:sz w:val="24"/>
          <w:szCs w:val="24"/>
        </w:rPr>
        <w:t xml:space="preserve">Претензий со стороны Заказчика (Обучающегося)  нет      </w:t>
      </w:r>
    </w:p>
    <w:p w:rsidR="00D01F62" w:rsidRPr="00D217E4" w:rsidRDefault="00D01F62" w:rsidP="00D217E4">
      <w:pPr>
        <w:pStyle w:val="NoSpacing"/>
        <w:rPr>
          <w:sz w:val="24"/>
          <w:szCs w:val="24"/>
        </w:rPr>
      </w:pPr>
    </w:p>
    <w:p w:rsidR="00D01F62" w:rsidRPr="00D217E4" w:rsidRDefault="00D01F62" w:rsidP="00D217E4">
      <w:pPr>
        <w:pStyle w:val="NoSpacing"/>
        <w:rPr>
          <w:sz w:val="24"/>
          <w:szCs w:val="24"/>
        </w:rPr>
      </w:pPr>
    </w:p>
    <w:p w:rsidR="00D01F62" w:rsidRPr="00D217E4" w:rsidRDefault="00D01F62" w:rsidP="00D217E4">
      <w:pPr>
        <w:pStyle w:val="NoSpacing"/>
        <w:rPr>
          <w:b/>
          <w:sz w:val="24"/>
          <w:szCs w:val="24"/>
        </w:rPr>
      </w:pPr>
      <w:r w:rsidRPr="00D217E4">
        <w:rPr>
          <w:b/>
          <w:sz w:val="24"/>
          <w:szCs w:val="24"/>
        </w:rPr>
        <w:t xml:space="preserve">            </w:t>
      </w:r>
    </w:p>
    <w:p w:rsidR="00D01F62" w:rsidRPr="00D217E4" w:rsidRDefault="00D01F62" w:rsidP="00D217E4">
      <w:pPr>
        <w:pStyle w:val="NoSpacing"/>
        <w:rPr>
          <w:b/>
          <w:sz w:val="24"/>
          <w:szCs w:val="24"/>
        </w:rPr>
      </w:pPr>
      <w:r w:rsidRPr="00D217E4">
        <w:rPr>
          <w:b/>
          <w:sz w:val="24"/>
          <w:szCs w:val="24"/>
        </w:rPr>
        <w:t>Исполнитель                                                                             Заказчик / Обучающийся</w:t>
      </w:r>
    </w:p>
    <w:p w:rsidR="00D01F62" w:rsidRPr="00D217E4" w:rsidRDefault="00D01F62" w:rsidP="00D217E4">
      <w:pPr>
        <w:pStyle w:val="NoSpacing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647"/>
        <w:gridCol w:w="848"/>
        <w:gridCol w:w="4076"/>
      </w:tblGrid>
      <w:tr w:rsidR="00D01F62" w:rsidRPr="00D217E4" w:rsidTr="000B023C">
        <w:tc>
          <w:tcPr>
            <w:tcW w:w="5070" w:type="dxa"/>
          </w:tcPr>
          <w:p w:rsidR="00D01F62" w:rsidRPr="00D217E4" w:rsidRDefault="00D01F62" w:rsidP="00D217E4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b/>
                <w:sz w:val="24"/>
                <w:szCs w:val="24"/>
              </w:rPr>
              <w:t>ФГБОУ ВО Кабардино-Балкарский ГАУ</w:t>
            </w:r>
          </w:p>
          <w:p w:rsidR="00D01F62" w:rsidRPr="00D217E4" w:rsidRDefault="00D01F62" w:rsidP="00D217E4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>360030, КБР, г. Нальчик, пр</w:t>
            </w:r>
            <w:r w:rsidRPr="00D217E4">
              <w:rPr>
                <w:b/>
                <w:sz w:val="24"/>
                <w:szCs w:val="24"/>
              </w:rPr>
              <w:t>.,</w:t>
            </w:r>
            <w:r w:rsidRPr="00D217E4">
              <w:rPr>
                <w:sz w:val="24"/>
                <w:szCs w:val="24"/>
              </w:rPr>
              <w:t>Ленина, 1в</w:t>
            </w:r>
            <w:r w:rsidRPr="00D217E4">
              <w:rPr>
                <w:b/>
                <w:sz w:val="24"/>
                <w:szCs w:val="24"/>
              </w:rPr>
              <w:t xml:space="preserve">       </w:t>
            </w:r>
          </w:p>
          <w:p w:rsidR="00D01F62" w:rsidRPr="00D217E4" w:rsidRDefault="00D01F62" w:rsidP="00D217E4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ИНН 0711029536   КПП 072501001                                      </w:t>
            </w:r>
          </w:p>
          <w:p w:rsidR="00D01F62" w:rsidRPr="00D217E4" w:rsidRDefault="00D01F62" w:rsidP="00D217E4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bCs/>
                <w:sz w:val="24"/>
                <w:szCs w:val="24"/>
              </w:rPr>
              <w:t xml:space="preserve">ОГРН: </w:t>
            </w:r>
            <w:r w:rsidRPr="00D217E4">
              <w:rPr>
                <w:sz w:val="24"/>
                <w:szCs w:val="24"/>
              </w:rPr>
              <w:t xml:space="preserve">1020700756174                                                           </w:t>
            </w:r>
          </w:p>
          <w:p w:rsidR="00D01F62" w:rsidRPr="00D217E4" w:rsidRDefault="00D01F62" w:rsidP="00D217E4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bCs/>
                <w:sz w:val="24"/>
                <w:szCs w:val="24"/>
              </w:rPr>
              <w:t xml:space="preserve">ОКВЭД: </w:t>
            </w:r>
            <w:r w:rsidRPr="00D217E4">
              <w:rPr>
                <w:sz w:val="24"/>
                <w:szCs w:val="24"/>
              </w:rPr>
              <w:t xml:space="preserve">80.30.1                                                                       </w:t>
            </w:r>
          </w:p>
          <w:p w:rsidR="00D01F62" w:rsidRPr="00D217E4" w:rsidRDefault="00D01F62" w:rsidP="00D217E4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bCs/>
                <w:sz w:val="24"/>
                <w:szCs w:val="24"/>
              </w:rPr>
              <w:t xml:space="preserve">ОКПО: </w:t>
            </w:r>
            <w:r w:rsidRPr="00D217E4">
              <w:rPr>
                <w:sz w:val="24"/>
                <w:szCs w:val="24"/>
              </w:rPr>
              <w:t>00485500</w:t>
            </w:r>
          </w:p>
          <w:p w:rsidR="00D01F62" w:rsidRPr="00D217E4" w:rsidRDefault="00D01F62" w:rsidP="00D217E4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УФК по Кабардино-Балкарской Республике                       </w:t>
            </w:r>
          </w:p>
          <w:p w:rsidR="00D01F62" w:rsidRPr="00D217E4" w:rsidRDefault="00D01F62" w:rsidP="00D217E4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(ФГБОУ ВО Кабардино-Балкарский ГАУ                                             </w:t>
            </w:r>
          </w:p>
          <w:p w:rsidR="00D01F62" w:rsidRPr="00D217E4" w:rsidRDefault="00D01F62" w:rsidP="00D217E4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 л/сч. 20046X27200)                                                                </w:t>
            </w:r>
          </w:p>
          <w:p w:rsidR="00D01F62" w:rsidRPr="00D217E4" w:rsidRDefault="00D01F62" w:rsidP="00D217E4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р/сч. 40501810100272000002                                                  </w:t>
            </w:r>
          </w:p>
          <w:p w:rsidR="00D01F62" w:rsidRPr="00D217E4" w:rsidRDefault="00D01F62" w:rsidP="00D217E4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в ОТДЕЛЕНИЕ-НБ КАБАРДИНО – </w:t>
            </w:r>
          </w:p>
          <w:p w:rsidR="00D01F62" w:rsidRPr="00D217E4" w:rsidRDefault="00D01F62" w:rsidP="00D217E4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БАЛКАРСКАЯ РЕСПУБЛИКА    г. Нальчик                       </w:t>
            </w:r>
          </w:p>
          <w:p w:rsidR="00D01F62" w:rsidRPr="00D217E4" w:rsidRDefault="00D01F62" w:rsidP="00D217E4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 БИК 048327001</w:t>
            </w:r>
          </w:p>
          <w:p w:rsidR="00D01F62" w:rsidRPr="00D217E4" w:rsidRDefault="00D01F62" w:rsidP="00D217E4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КБК 00000000000000000130                                                    </w:t>
            </w:r>
          </w:p>
          <w:p w:rsidR="00D01F62" w:rsidRPr="00D217E4" w:rsidRDefault="00D01F62" w:rsidP="00D217E4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>ОКТМО: 83701000</w:t>
            </w:r>
          </w:p>
          <w:p w:rsidR="00D01F62" w:rsidRPr="002F3360" w:rsidRDefault="00D01F62" w:rsidP="00D217E4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D217E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D01F62" w:rsidRPr="00D217E4" w:rsidRDefault="00D01F62" w:rsidP="00D217E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D01F62" w:rsidRPr="00D217E4" w:rsidRDefault="00D01F62" w:rsidP="00D217E4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b/>
                <w:sz w:val="24"/>
                <w:szCs w:val="24"/>
              </w:rPr>
              <w:t>Полное наименование организации</w:t>
            </w:r>
          </w:p>
        </w:tc>
      </w:tr>
      <w:tr w:rsidR="00D01F62" w:rsidRPr="00D217E4" w:rsidTr="000B023C">
        <w:tc>
          <w:tcPr>
            <w:tcW w:w="5070" w:type="dxa"/>
          </w:tcPr>
          <w:p w:rsidR="00D01F62" w:rsidRPr="00D217E4" w:rsidRDefault="00D01F62" w:rsidP="002F3360">
            <w:pPr>
              <w:pStyle w:val="NoSpacing"/>
              <w:rPr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>Директор ИДПО</w:t>
            </w:r>
          </w:p>
          <w:p w:rsidR="00D01F62" w:rsidRPr="00D217E4" w:rsidRDefault="00D01F62" w:rsidP="002F3360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sz w:val="24"/>
                <w:szCs w:val="24"/>
              </w:rPr>
              <w:t xml:space="preserve"> ______________________ Уянаев Б.Б.</w:t>
            </w:r>
          </w:p>
          <w:p w:rsidR="00D01F62" w:rsidRPr="00D217E4" w:rsidRDefault="00D01F62" w:rsidP="00D217E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1F62" w:rsidRPr="00D217E4" w:rsidRDefault="00D01F62" w:rsidP="00D217E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D01F62" w:rsidRPr="00D217E4" w:rsidRDefault="00D01F62" w:rsidP="002F3360">
            <w:pPr>
              <w:pStyle w:val="NoSpacing"/>
              <w:rPr>
                <w:b/>
                <w:sz w:val="24"/>
                <w:szCs w:val="24"/>
              </w:rPr>
            </w:pPr>
            <w:r w:rsidRPr="00D217E4">
              <w:rPr>
                <w:b/>
                <w:sz w:val="24"/>
                <w:szCs w:val="24"/>
              </w:rPr>
              <w:t>Подпись, печать</w:t>
            </w:r>
          </w:p>
          <w:p w:rsidR="00D01F62" w:rsidRPr="00D217E4" w:rsidRDefault="00D01F62" w:rsidP="00D217E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D01F62" w:rsidRPr="002F3360" w:rsidRDefault="00D01F62" w:rsidP="002F3360">
      <w:pPr>
        <w:spacing w:after="0"/>
        <w:jc w:val="both"/>
      </w:pPr>
    </w:p>
    <w:sectPr w:rsidR="00D01F62" w:rsidRPr="002F3360" w:rsidSect="00F736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52F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B6B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106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42D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56E8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8D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A0D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56F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CAB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A2D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2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38554844"/>
    <w:multiLevelType w:val="hybridMultilevel"/>
    <w:tmpl w:val="372C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2143E6"/>
    <w:multiLevelType w:val="hybridMultilevel"/>
    <w:tmpl w:val="641C0C8E"/>
    <w:lvl w:ilvl="0" w:tplc="F3A0C6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8DA"/>
    <w:rsid w:val="00025087"/>
    <w:rsid w:val="000867CB"/>
    <w:rsid w:val="000B023C"/>
    <w:rsid w:val="000E003C"/>
    <w:rsid w:val="000F7BC4"/>
    <w:rsid w:val="0019327A"/>
    <w:rsid w:val="001B54BE"/>
    <w:rsid w:val="001C38DA"/>
    <w:rsid w:val="00214A3F"/>
    <w:rsid w:val="002F3360"/>
    <w:rsid w:val="0030193C"/>
    <w:rsid w:val="003A0958"/>
    <w:rsid w:val="004638B9"/>
    <w:rsid w:val="00535C13"/>
    <w:rsid w:val="00545128"/>
    <w:rsid w:val="005D66B3"/>
    <w:rsid w:val="00675567"/>
    <w:rsid w:val="006E3991"/>
    <w:rsid w:val="0086126E"/>
    <w:rsid w:val="008916A5"/>
    <w:rsid w:val="008E5E87"/>
    <w:rsid w:val="00907C79"/>
    <w:rsid w:val="00A91EEF"/>
    <w:rsid w:val="00BE0BBB"/>
    <w:rsid w:val="00C55647"/>
    <w:rsid w:val="00D01F62"/>
    <w:rsid w:val="00D02693"/>
    <w:rsid w:val="00D217E4"/>
    <w:rsid w:val="00D31758"/>
    <w:rsid w:val="00D4647C"/>
    <w:rsid w:val="00DD4275"/>
    <w:rsid w:val="00DE63D6"/>
    <w:rsid w:val="00E141FF"/>
    <w:rsid w:val="00E26285"/>
    <w:rsid w:val="00F608AD"/>
    <w:rsid w:val="00F7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38DA"/>
    <w:pPr>
      <w:ind w:left="720"/>
      <w:contextualSpacing/>
    </w:pPr>
  </w:style>
  <w:style w:type="paragraph" w:customStyle="1" w:styleId="ConsPlusNormal">
    <w:name w:val="ConsPlusNormal"/>
    <w:uiPriority w:val="99"/>
    <w:rsid w:val="00907C7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NoSpacing">
    <w:name w:val="No Spacing"/>
    <w:uiPriority w:val="99"/>
    <w:qFormat/>
    <w:rsid w:val="00907C7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7</Pages>
  <Words>2944</Words>
  <Characters>16784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</cp:lastModifiedBy>
  <cp:revision>18</cp:revision>
  <dcterms:created xsi:type="dcterms:W3CDTF">2019-12-09T12:59:00Z</dcterms:created>
  <dcterms:modified xsi:type="dcterms:W3CDTF">2019-12-20T10:01:00Z</dcterms:modified>
</cp:coreProperties>
</file>